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58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209CE4" wp14:editId="4C2FA308">
                <wp:simplePos x="0" y="0"/>
                <wp:positionH relativeFrom="column">
                  <wp:posOffset>5527040</wp:posOffset>
                </wp:positionH>
                <wp:positionV relativeFrom="paragraph">
                  <wp:posOffset>116205</wp:posOffset>
                </wp:positionV>
                <wp:extent cx="12573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5865" w:rsidRDefault="00165865" w:rsidP="0016586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65865" w:rsidRDefault="00165865" w:rsidP="0016586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Q12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Q13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Q14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5865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Ø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Q11</w:t>
                            </w:r>
                          </w:p>
                          <w:p w:rsidR="00165865" w:rsidRDefault="00165865" w:rsidP="0016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65865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165865" w:rsidRDefault="00165865" w:rsidP="001658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9.15pt;width:99pt;height:25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" fillcolor="window" stroked="f" strokeweight=".5pt">
                <v:textbox style="mso-fit-shape-to-text:t" inset="0,0,0,0">
                  <w:txbxContent>
                    <w:p w:rsidR="00165865" w:rsidRDefault="00165865" w:rsidP="0016586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65865" w:rsidRDefault="00165865" w:rsidP="00165865">
                      <w:pPr>
                        <w:rPr>
                          <w:b/>
                          <w:sz w:val="18"/>
                        </w:rPr>
                      </w:pP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Q12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Q13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Q14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Q6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Q7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5865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Ø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Q9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Q8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Q10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Q11</w:t>
                      </w:r>
                    </w:p>
                    <w:p w:rsidR="00165865" w:rsidRDefault="00165865" w:rsidP="0016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65865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165865" w:rsidRDefault="00165865" w:rsidP="00165865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B235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93345</wp:posOffset>
                </wp:positionV>
                <wp:extent cx="3667760" cy="3225800"/>
                <wp:effectExtent l="0" t="0" r="889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760" cy="3225800"/>
                          <a:chOff x="0" y="0"/>
                          <a:chExt cx="3667760" cy="3225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7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865" w:rsidRDefault="00165865" w:rsidP="001658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086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865" w:rsidRDefault="00165865" w:rsidP="001658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099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635000" y="635000"/>
                            <a:ext cx="3032760" cy="2590800"/>
                            <a:chOff x="0" y="0"/>
                            <a:chExt cx="3032760" cy="2590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032760" cy="2590800"/>
                              <a:chOff x="0" y="0"/>
                              <a:chExt cx="3032760" cy="25908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0"/>
                                <a:ext cx="1782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165865" w:rsidRPr="00D10C04" w:rsidRDefault="00165865" w:rsidP="0016586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10C04"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  <w:r w:rsidR="00D10C04" w:rsidRPr="00D10C04">
                                    <w:rPr>
                                      <w:b/>
                                      <w:sz w:val="18"/>
                                    </w:rPr>
                                    <w:t xml:space="preserve">                    13</w:t>
                                  </w:r>
                                  <w:r w:rsidR="00D10C04">
                                    <w:rPr>
                                      <w:b/>
                                      <w:sz w:val="18"/>
                                    </w:rPr>
                                    <w:t xml:space="preserve">             12          11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66700" y="203200"/>
                                <a:ext cx="2543175" cy="2189480"/>
                                <a:chOff x="0" y="0"/>
                                <a:chExt cx="4813300" cy="4140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813300" cy="414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969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558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8448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594100" y="139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2399" y="558763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52399" y="1498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" y="3708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8890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8288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8575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746500" y="38481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483100" y="3441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483100" y="25527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483100" y="20955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483100" y="1041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ctagon 22"/>
                              <wps:cNvSpPr/>
                              <wps:spPr>
                                <a:xfrm>
                                  <a:off x="177800" y="2387600"/>
                                  <a:ext cx="228600" cy="2286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5600" y="749300"/>
                                <a:ext cx="13716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300" y="2451100"/>
                                <a:ext cx="178244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Pr="00D10C04" w:rsidRDefault="00D10C04" w:rsidP="00D10C0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3               4                 5              6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5300"/>
                                <a:ext cx="203200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0C04" w:rsidRPr="00D10C04" w:rsidRDefault="00D10C04" w:rsidP="00D10C04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600" y="1028700"/>
                              <a:ext cx="3937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10C04" w:rsidRPr="00B23504" w:rsidRDefault="00B23504" w:rsidP="00B2350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279400"/>
                              <a:ext cx="10795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23504" w:rsidRPr="00B23504" w:rsidRDefault="00B23504" w:rsidP="00B23504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B23504">
                                  <w:rPr>
                                    <w:b/>
                                    <w:sz w:val="14"/>
                                  </w:rPr>
                                  <w:t>CD4020B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 flipV="1">
                              <a:off x="1892300" y="495300"/>
                              <a:ext cx="571500" cy="5130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106.2pt;margin-top:7.35pt;width:288.8pt;height:254pt;z-index:251711488" coordsize="36677,3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">
                <v:shape id="Text Box 4" o:spid="_x0000_s1028" type="#_x0000_t202" style="position:absolute;top:19177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165865" w:rsidRDefault="00165865" w:rsidP="001658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086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left:2057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165865" w:rsidRDefault="00165865" w:rsidP="001658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099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2" o:spid="_x0000_s1030" style="position:absolute;left:6350;top:6350;width:30327;height:25908" coordsize="30327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9" o:spid="_x0000_s1031" style="position:absolute;width:30327;height:25908" coordsize="30327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" o:spid="_x0000_s1032" type="#_x0000_t202" style="position:absolute;left:5842;width:1782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<v:textbox inset="0,0,0,0">
                        <w:txbxContent>
                          <w:p w:rsidR="00165865" w:rsidRPr="00D10C04" w:rsidRDefault="00165865" w:rsidP="0016586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10C04"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 w:rsidR="00D10C04" w:rsidRPr="00D10C04">
                              <w:rPr>
                                <w:b/>
                                <w:sz w:val="18"/>
                              </w:rPr>
                              <w:t xml:space="preserve">                    13</w:t>
                            </w:r>
                            <w:r w:rsidR="00D10C04">
                              <w:rPr>
                                <w:b/>
                                <w:sz w:val="18"/>
                              </w:rPr>
                              <w:t xml:space="preserve">             12          11</w:t>
                            </w:r>
                          </w:p>
                        </w:txbxContent>
                      </v:textbox>
                    </v:shape>
                    <v:group id="Group 24" o:spid="_x0000_s1033" style="position:absolute;left:2667;top:2032;width:25431;height:21894" coordsize="48133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4" style="position:absolute;width:48133;height:4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7" o:spid="_x0000_s1035" style="position:absolute;left:5969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6" style="position:absolute;left:19558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28448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35941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523;top:558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1523;top:149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1524;top:3708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8890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8288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28575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37465;top:3848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44831;top:3441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44831;top:2552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44831;top:2095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44831;top:1041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22" o:spid="_x0000_s1050" type="#_x0000_t10" style="position:absolute;left:1778;top:2387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JCsEA&#10;AADbAAAADwAAAGRycy9kb3ducmV2LnhtbESPQYvCMBSE78L+h/AWvNl0e5DSNYruIqxHq3h+NM+m&#10;a/NSmljrvzeC4HGYmW+YxWq0rRio941jBV9JCoK4crrhWsHxsJ3lIHxA1tg6JgV38rBafkwWWGh3&#10;4z0NZahFhLAvUIEJoSuk9JUhiz5xHXH0zq63GKLsa6l7vEW4bWWWpnNpseG4YLCjH0PVpbxaBfmV&#10;y2ZXn87r+Wb4z40+bMvdr1LTz3H9DSLQGN7hV/tPK8gy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CQrBAAAA2wAAAA8AAAAAAAAAAAAAAAAAmAIAAGRycy9kb3du&#10;cmV2LnhtbFBLBQYAAAAABAAEAPUAAACGAwAAAAA=&#10;" fillcolor="white [3201]" strokecolor="black [3200]"/>
                    </v:group>
                    <v:shape id="Text Box 26" o:spid="_x0000_s1051" type="#_x0000_t202" style="position:absolute;left:28956;top:7493;width:1371;height:1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left:7493;top:24511;width:1782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D10C04" w:rsidRPr="00D10C04" w:rsidRDefault="00D10C04" w:rsidP="00D10C0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3               4                 5              6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top:4953;width:2032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<v:textbox inset="0,0,0,0">
                        <w:txbxContent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0C04" w:rsidRPr="00D10C04" w:rsidRDefault="00D10C04" w:rsidP="00D10C0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25" o:spid="_x0000_s1054" type="#_x0000_t202" style="position:absolute;left:14986;top:10287;width:393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D10C04" w:rsidRPr="00B23504" w:rsidRDefault="00B23504" w:rsidP="00B2350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25400;top:2794;width:107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pZsMA&#10;AADbAAAADwAAAGRycy9kb3ducmV2LnhtbERPy2oCMRTdF/yHcAV3NWO1UqZGqS+Q0oJVu3B3mVxn&#10;Bic34yQ68e/NotDl4bwns2AqcaPGlZYVDPoJCOLM6pJzBYf9+vkNhPPIGivLpOBODmbTztMEU21b&#10;/qHbzucihrBLUUHhfZ1K6bKCDLq+rYkjd7KNQR9hk0vdYBvDTSVfkmQsDZYcGwqsaVFQdt5djYLV&#10;fPu5/L6EcGrng3KEy9ff4ddRqV43fLyD8BT8v/jPvdEKh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pZsMAAADbAAAADwAAAAAAAAAAAAAAAACYAgAAZHJzL2Rv&#10;d25yZXYueG1sUEsFBgAAAAAEAAQA9QAAAIgDAAAAAA==&#10;" filled="f" stroked="f">
                    <v:textbox style="layout-flow:vertical" inset="0,0,0,0">
                      <w:txbxContent>
                        <w:p w:rsidR="00B23504" w:rsidRPr="00B23504" w:rsidRDefault="00B23504" w:rsidP="00B23504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B23504">
                            <w:rPr>
                              <w:b/>
                              <w:sz w:val="14"/>
                            </w:rPr>
                            <w:t>CD4020B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6" type="#_x0000_t32" style="position:absolute;left:18923;top:4953;width:5715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76940">
        <w:rPr>
          <w:b/>
          <w:sz w:val="24"/>
        </w:rPr>
        <w:t>V</w:t>
      </w:r>
      <w:r w:rsidR="00C76940" w:rsidRPr="00C76940">
        <w:rPr>
          <w:b/>
          <w:sz w:val="24"/>
          <w:vertAlign w:val="subscript"/>
        </w:rPr>
        <w:t>DD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76940">
        <w:rPr>
          <w:b/>
          <w:sz w:val="24"/>
        </w:rPr>
        <w:t>CD4020B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6940">
        <w:rPr>
          <w:b/>
          <w:sz w:val="28"/>
          <w:szCs w:val="28"/>
        </w:rPr>
        <w:t>86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6940">
        <w:rPr>
          <w:b/>
          <w:sz w:val="28"/>
          <w:szCs w:val="28"/>
        </w:rPr>
        <w:t>99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76940">
        <w:rPr>
          <w:b/>
          <w:noProof/>
          <w:sz w:val="28"/>
          <w:szCs w:val="28"/>
        </w:rPr>
        <w:t>2/14/17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6940">
        <w:rPr>
          <w:b/>
          <w:sz w:val="28"/>
        </w:rPr>
        <w:t>T</w:t>
      </w:r>
      <w:r w:rsidR="00165865">
        <w:rPr>
          <w:b/>
          <w:sz w:val="28"/>
        </w:rPr>
        <w:t>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76940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C76940">
        <w:rPr>
          <w:b/>
          <w:sz w:val="28"/>
        </w:rPr>
        <w:t xml:space="preserve"> 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6940">
        <w:rPr>
          <w:b/>
          <w:sz w:val="28"/>
        </w:rPr>
        <w:t>CD4020B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65865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3504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6940"/>
    <w:rsid w:val="00C838E2"/>
    <w:rsid w:val="00C9458E"/>
    <w:rsid w:val="00CB381B"/>
    <w:rsid w:val="00CB4173"/>
    <w:rsid w:val="00CF41BC"/>
    <w:rsid w:val="00D060E6"/>
    <w:rsid w:val="00D06B95"/>
    <w:rsid w:val="00D10C0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9D42-B16E-49D5-AF6D-2E09FF8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19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2017-02-14T18:36:00Z</dcterms:created>
  <dcterms:modified xsi:type="dcterms:W3CDTF">2017-02-14T18:55:00Z</dcterms:modified>
</cp:coreProperties>
</file>